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EB" w:rsidRPr="00661AA1" w:rsidRDefault="00386AEB" w:rsidP="005F0AB7">
      <w:pPr>
        <w:contextualSpacing/>
        <w:jc w:val="center"/>
        <w:rPr>
          <w:b/>
          <w:color w:val="FF0000"/>
          <w:sz w:val="28"/>
          <w:szCs w:val="28"/>
        </w:rPr>
      </w:pPr>
      <w:r w:rsidRPr="00661AA1">
        <w:rPr>
          <w:b/>
          <w:color w:val="FF0000"/>
          <w:sz w:val="28"/>
          <w:szCs w:val="28"/>
        </w:rPr>
        <w:t>XIII PUCHAR WÓJTA GMINY FIRLEJ W TENISIE STOŁOWYM</w:t>
      </w:r>
    </w:p>
    <w:p w:rsidR="00386AEB" w:rsidRPr="00661AA1" w:rsidRDefault="00386AEB" w:rsidP="005F0AB7">
      <w:pPr>
        <w:contextualSpacing/>
        <w:jc w:val="center"/>
        <w:rPr>
          <w:b/>
          <w:sz w:val="20"/>
          <w:szCs w:val="20"/>
        </w:rPr>
      </w:pPr>
      <w:r w:rsidRPr="00661AA1">
        <w:rPr>
          <w:b/>
          <w:color w:val="FF0000"/>
          <w:sz w:val="20"/>
          <w:szCs w:val="20"/>
        </w:rPr>
        <w:t>KOMUNIKAT ORGANIZACYJNY</w:t>
      </w:r>
    </w:p>
    <w:p w:rsidR="00386AEB" w:rsidRPr="000377D1" w:rsidRDefault="00386AEB" w:rsidP="00371978">
      <w:pPr>
        <w:contextualSpacing/>
        <w:rPr>
          <w:sz w:val="22"/>
          <w:szCs w:val="22"/>
        </w:rPr>
      </w:pPr>
      <w:r w:rsidRPr="000377D1">
        <w:rPr>
          <w:b/>
          <w:sz w:val="22"/>
          <w:szCs w:val="22"/>
        </w:rPr>
        <w:t>CEL TURNIEJU</w:t>
      </w:r>
      <w:r w:rsidRPr="000377D1">
        <w:rPr>
          <w:sz w:val="22"/>
          <w:szCs w:val="22"/>
        </w:rPr>
        <w:t>:  - popularyzacja Tenisa Stołowego</w:t>
      </w:r>
      <w:bookmarkStart w:id="0" w:name="_GoBack"/>
      <w:bookmarkEnd w:id="0"/>
    </w:p>
    <w:p w:rsidR="00386AEB" w:rsidRPr="000377D1" w:rsidRDefault="00386AEB" w:rsidP="00371978">
      <w:pPr>
        <w:contextualSpacing/>
        <w:rPr>
          <w:sz w:val="22"/>
          <w:szCs w:val="22"/>
        </w:rPr>
      </w:pPr>
      <w:r w:rsidRPr="000377D1">
        <w:rPr>
          <w:sz w:val="22"/>
          <w:szCs w:val="22"/>
        </w:rPr>
        <w:tab/>
      </w:r>
      <w:r w:rsidRPr="000377D1">
        <w:rPr>
          <w:sz w:val="22"/>
          <w:szCs w:val="22"/>
        </w:rPr>
        <w:tab/>
        <w:t xml:space="preserve">        - współzawodnictwo sportowe na poziomie gminy</w:t>
      </w:r>
    </w:p>
    <w:p w:rsidR="00386AEB" w:rsidRPr="000377D1" w:rsidRDefault="00386AEB" w:rsidP="00371978">
      <w:pPr>
        <w:contextualSpacing/>
        <w:rPr>
          <w:sz w:val="22"/>
          <w:szCs w:val="22"/>
        </w:rPr>
      </w:pPr>
      <w:r w:rsidRPr="000377D1">
        <w:rPr>
          <w:sz w:val="22"/>
          <w:szCs w:val="22"/>
        </w:rPr>
        <w:t xml:space="preserve">                                - wyłonienie zdobywców pucharu Wójta Gminy</w:t>
      </w:r>
    </w:p>
    <w:p w:rsidR="00386AEB" w:rsidRPr="0073342C" w:rsidRDefault="00386AEB" w:rsidP="00371978">
      <w:pPr>
        <w:contextualSpacing/>
        <w:rPr>
          <w:sz w:val="22"/>
          <w:szCs w:val="22"/>
        </w:rPr>
      </w:pPr>
      <w:r w:rsidRPr="0073342C">
        <w:rPr>
          <w:b/>
          <w:sz w:val="22"/>
          <w:szCs w:val="22"/>
        </w:rPr>
        <w:t>ORGANIZATORZY</w:t>
      </w:r>
      <w:r w:rsidRPr="0073342C">
        <w:rPr>
          <w:sz w:val="22"/>
          <w:szCs w:val="22"/>
        </w:rPr>
        <w:t xml:space="preserve">: LUDOWY UCZNIOWSKI KLUB SPORTOWY „KŁOS” WOLA     </w:t>
      </w:r>
    </w:p>
    <w:p w:rsidR="00386AEB" w:rsidRPr="0073342C" w:rsidRDefault="00386AEB" w:rsidP="00743BD5">
      <w:pPr>
        <w:rPr>
          <w:sz w:val="22"/>
          <w:szCs w:val="22"/>
        </w:rPr>
      </w:pPr>
      <w:r w:rsidRPr="0073342C">
        <w:rPr>
          <w:sz w:val="22"/>
          <w:szCs w:val="22"/>
        </w:rPr>
        <w:t xml:space="preserve">                                       SKROMOWSKA, ZESPÓŁ SZKÓŁ W FIRLEJU</w:t>
      </w:r>
    </w:p>
    <w:p w:rsidR="00386AEB" w:rsidRDefault="00386AEB" w:rsidP="000377D1">
      <w:pPr>
        <w:contextualSpacing/>
        <w:jc w:val="center"/>
        <w:rPr>
          <w:b/>
          <w:sz w:val="22"/>
          <w:szCs w:val="22"/>
        </w:rPr>
      </w:pPr>
      <w:r w:rsidRPr="000377D1">
        <w:rPr>
          <w:b/>
          <w:sz w:val="22"/>
          <w:szCs w:val="22"/>
        </w:rPr>
        <w:t xml:space="preserve">PATRONATEM TYCH ZAWODÓW JEST WÓJT GMINY FIRLEJ              </w:t>
      </w:r>
    </w:p>
    <w:p w:rsidR="00386AEB" w:rsidRPr="000377D1" w:rsidRDefault="00386AEB" w:rsidP="000377D1">
      <w:pPr>
        <w:contextualSpacing/>
        <w:jc w:val="center"/>
        <w:rPr>
          <w:b/>
          <w:sz w:val="22"/>
          <w:szCs w:val="22"/>
        </w:rPr>
      </w:pPr>
      <w:r w:rsidRPr="000377D1">
        <w:rPr>
          <w:b/>
          <w:sz w:val="22"/>
          <w:szCs w:val="22"/>
        </w:rPr>
        <w:t xml:space="preserve"> SŁAWOMIR CIESZKO</w:t>
      </w:r>
    </w:p>
    <w:p w:rsidR="00386AEB" w:rsidRPr="00BD760F" w:rsidRDefault="00386AEB" w:rsidP="000A1294">
      <w:pPr>
        <w:jc w:val="center"/>
        <w:rPr>
          <w:b/>
          <w:color w:val="FF0000"/>
          <w:u w:val="single"/>
        </w:rPr>
      </w:pPr>
      <w:r w:rsidRPr="00BD760F">
        <w:rPr>
          <w:b/>
          <w:color w:val="FF0000"/>
          <w:u w:val="single"/>
        </w:rPr>
        <w:t>ZAWODY ODBĘDĄ SIĘ W SALI GIMNAZSTYCZNEJ ZESPOŁU SZKÓŁ W FIRLEJU W DNIU 12.03.2016 R.</w:t>
      </w:r>
      <w:r w:rsidRPr="002F34AE">
        <w:rPr>
          <w:b/>
          <w:noProof/>
          <w:color w:val="FF0000"/>
          <w:lang w:eastAsia="pl-PL"/>
        </w:rPr>
        <w:t xml:space="preserve"> </w:t>
      </w:r>
    </w:p>
    <w:p w:rsidR="00386AEB" w:rsidRPr="00D76C74" w:rsidRDefault="00386AEB" w:rsidP="005F0AB7">
      <w:pPr>
        <w:contextualSpacing/>
        <w:jc w:val="left"/>
        <w:rPr>
          <w:b/>
          <w:sz w:val="22"/>
          <w:szCs w:val="2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388.15pt;margin-top:6.5pt;width:94.1pt;height:87.85pt;z-index:-251658240;visibility:visible" wrapcoords="-173 0 -173 21415 21600 21415 21600 0 -173 0">
            <v:imagedata r:id="rId5" o:title=""/>
            <w10:wrap type="tight"/>
          </v:shape>
        </w:pict>
      </w:r>
      <w:r w:rsidRPr="00D76C74">
        <w:rPr>
          <w:b/>
          <w:sz w:val="22"/>
          <w:szCs w:val="22"/>
        </w:rPr>
        <w:t>KATEGORIE WIEKOWE</w:t>
      </w:r>
    </w:p>
    <w:p w:rsidR="00386AEB" w:rsidRPr="0073342C" w:rsidRDefault="00386AEB" w:rsidP="005F0AB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73342C">
        <w:rPr>
          <w:b/>
          <w:sz w:val="20"/>
          <w:szCs w:val="20"/>
        </w:rPr>
        <w:t>GODZ. 9.30 – 11.00 SKRZACI KL. III I MŁODSI</w:t>
      </w:r>
    </w:p>
    <w:p w:rsidR="00386AEB" w:rsidRPr="0073342C" w:rsidRDefault="00386AEB" w:rsidP="005F0AB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73342C">
        <w:rPr>
          <w:b/>
          <w:sz w:val="20"/>
          <w:szCs w:val="20"/>
        </w:rPr>
        <w:t>GODZ. 9.30 – 11.00 DZIEWCZĘTA SZKOŁA PODSTAWOWA</w:t>
      </w:r>
    </w:p>
    <w:p w:rsidR="00386AEB" w:rsidRPr="0073342C" w:rsidRDefault="00386AEB" w:rsidP="005F0AB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73342C">
        <w:rPr>
          <w:b/>
          <w:sz w:val="20"/>
          <w:szCs w:val="20"/>
        </w:rPr>
        <w:t xml:space="preserve">GODZ. 9.30 – 11.00 CHŁOPCY KL. IV – VI </w:t>
      </w:r>
    </w:p>
    <w:p w:rsidR="00386AEB" w:rsidRPr="0073342C" w:rsidRDefault="00386AEB" w:rsidP="005F0AB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73342C">
        <w:rPr>
          <w:b/>
          <w:sz w:val="20"/>
          <w:szCs w:val="20"/>
        </w:rPr>
        <w:t>GODZ. 11.00 – 13.00 UCZNIOWIE GIMNAZJUM (CHŁOPCY)</w:t>
      </w:r>
    </w:p>
    <w:p w:rsidR="00386AEB" w:rsidRPr="0073342C" w:rsidRDefault="00386AEB" w:rsidP="005F0AB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73342C">
        <w:rPr>
          <w:b/>
          <w:sz w:val="20"/>
          <w:szCs w:val="20"/>
        </w:rPr>
        <w:t>GODZ. 11.00 – 13.00 UCZENNICE GIMNAZJUM I STARSZE DZIEWCZĘTA</w:t>
      </w:r>
    </w:p>
    <w:p w:rsidR="00386AEB" w:rsidRPr="0073342C" w:rsidRDefault="00386AEB" w:rsidP="005F0AB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73342C">
        <w:rPr>
          <w:b/>
          <w:sz w:val="20"/>
          <w:szCs w:val="20"/>
        </w:rPr>
        <w:t>GODZ. 13.00 – 15.00 ZAWODNICY 17-35 LAT</w:t>
      </w:r>
    </w:p>
    <w:p w:rsidR="00386AEB" w:rsidRPr="0073342C" w:rsidRDefault="00386AEB" w:rsidP="005F0AB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73342C">
        <w:rPr>
          <w:b/>
          <w:sz w:val="20"/>
          <w:szCs w:val="20"/>
        </w:rPr>
        <w:t>GODZ. 13.00 – 15.00 ZAWODNICY POWYŻEJ 35 LAT</w:t>
      </w:r>
    </w:p>
    <w:p w:rsidR="00386AEB" w:rsidRPr="00CA3438" w:rsidRDefault="00386AEB" w:rsidP="00D76C74">
      <w:r w:rsidRPr="00CA3438">
        <w:t>Zapisy w poszczególnych kategoriach wiekowych odbywać się będą bezpośrednio przed rozpoczęciem rozgrywek w Biurze Zawodów.</w:t>
      </w:r>
    </w:p>
    <w:p w:rsidR="00386AEB" w:rsidRPr="00B76A96" w:rsidRDefault="00386AEB" w:rsidP="00D76C74">
      <w:pPr>
        <w:jc w:val="center"/>
        <w:rPr>
          <w:b/>
          <w:color w:val="FF0000"/>
          <w:u w:val="single"/>
        </w:rPr>
      </w:pPr>
      <w:r w:rsidRPr="00B76A96">
        <w:rPr>
          <w:b/>
          <w:color w:val="FF0000"/>
          <w:u w:val="single"/>
        </w:rPr>
        <w:t>NAGRODY= DYPLOMY + PUCHARY</w:t>
      </w:r>
    </w:p>
    <w:p w:rsidR="00386AEB" w:rsidRDefault="00386AEB" w:rsidP="00CA3438">
      <w:pPr>
        <w:contextualSpacing/>
        <w:rPr>
          <w:b/>
        </w:rPr>
      </w:pPr>
      <w:r>
        <w:rPr>
          <w:b/>
        </w:rPr>
        <w:t>SYSTEM ROZGRYWEK</w:t>
      </w:r>
    </w:p>
    <w:p w:rsidR="00386AEB" w:rsidRDefault="00386AEB" w:rsidP="00CA3438">
      <w:pPr>
        <w:contextualSpacing/>
      </w:pPr>
      <w:r>
        <w:t xml:space="preserve">W każdej kategorii wiekowej odbędzie się Turniej Indywidualny system „do dwóch przegranych” z prawej strony I miejsce a z lewej III i dalsze w zależności od ilości zgłoszonych zawodników. </w:t>
      </w:r>
    </w:p>
    <w:p w:rsidR="00386AEB" w:rsidRPr="00CA3438" w:rsidRDefault="00386AEB" w:rsidP="00CA3438">
      <w:pPr>
        <w:contextualSpacing/>
        <w:rPr>
          <w:b/>
        </w:rPr>
      </w:pPr>
      <w:r>
        <w:rPr>
          <w:b/>
        </w:rPr>
        <w:t>RÓŻNE SPRAWY</w:t>
      </w:r>
    </w:p>
    <w:p w:rsidR="00386AEB" w:rsidRDefault="00386AEB" w:rsidP="00CA3438">
      <w:pPr>
        <w:contextualSpacing/>
      </w:pPr>
      <w:r w:rsidRPr="00CA3438">
        <w:t>- obowiązuje strój sportowy</w:t>
      </w:r>
      <w:r>
        <w:t xml:space="preserve"> i przepisy PZTS</w:t>
      </w:r>
    </w:p>
    <w:p w:rsidR="00386AEB" w:rsidRDefault="00386AEB" w:rsidP="00CA3438">
      <w:pPr>
        <w:contextualSpacing/>
      </w:pPr>
      <w:r>
        <w:t>- zawodnicy, którzy przegrali swoją grę sędziują następny pojedynek</w:t>
      </w:r>
    </w:p>
    <w:p w:rsidR="00386AEB" w:rsidRPr="00B76A96" w:rsidRDefault="00386AEB" w:rsidP="00CA3438">
      <w:pPr>
        <w:contextualSpacing/>
        <w:rPr>
          <w:color w:val="FF0000"/>
        </w:rPr>
      </w:pPr>
      <w:r>
        <w:t xml:space="preserve">- </w:t>
      </w:r>
      <w:r w:rsidRPr="00B76A96">
        <w:rPr>
          <w:color w:val="FF0000"/>
        </w:rPr>
        <w:t>organizatorzy nie ubezpieczają biorących udział w zawodach i nie zapewniają transportu</w:t>
      </w:r>
    </w:p>
    <w:p w:rsidR="00386AEB" w:rsidRDefault="00386AEB" w:rsidP="00CA3438">
      <w:pPr>
        <w:contextualSpacing/>
      </w:pPr>
      <w:r>
        <w:t>- w pozostałych sprawach decyduje organizator wspólnie z sędzią głównym zawodów</w:t>
      </w:r>
    </w:p>
    <w:p w:rsidR="00386AEB" w:rsidRPr="005F0AB7" w:rsidRDefault="00386AEB" w:rsidP="00CA3438">
      <w:pPr>
        <w:contextualSpacing/>
        <w:rPr>
          <w:b/>
        </w:rPr>
      </w:pPr>
      <w:r w:rsidRPr="005F0AB7">
        <w:rPr>
          <w:b/>
        </w:rPr>
        <w:t>Organizator</w:t>
      </w:r>
      <w:r>
        <w:rPr>
          <w:b/>
        </w:rPr>
        <w:t xml:space="preserve">                                                     Prezes LUKS „Kłos” Wola Skromowska</w:t>
      </w:r>
    </w:p>
    <w:p w:rsidR="00386AEB" w:rsidRPr="005F0AB7" w:rsidRDefault="00386AEB" w:rsidP="00CA3438">
      <w:pPr>
        <w:contextualSpacing/>
        <w:rPr>
          <w:b/>
        </w:rPr>
      </w:pPr>
      <w:r w:rsidRPr="005F0AB7">
        <w:rPr>
          <w:b/>
        </w:rPr>
        <w:t>Paweł Pawlas</w:t>
      </w:r>
      <w:r>
        <w:rPr>
          <w:b/>
        </w:rPr>
        <w:t xml:space="preserve">                                                                       Leon Filipek</w:t>
      </w:r>
    </w:p>
    <w:sectPr w:rsidR="00386AEB" w:rsidRPr="005F0AB7" w:rsidSect="00D5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7290"/>
    <w:multiLevelType w:val="hybridMultilevel"/>
    <w:tmpl w:val="1BBA0BEA"/>
    <w:lvl w:ilvl="0" w:tplc="64325F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D36612"/>
    <w:multiLevelType w:val="hybridMultilevel"/>
    <w:tmpl w:val="2C86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BD5"/>
    <w:rsid w:val="00025C83"/>
    <w:rsid w:val="000377D1"/>
    <w:rsid w:val="000A1294"/>
    <w:rsid w:val="002F34AE"/>
    <w:rsid w:val="00371978"/>
    <w:rsid w:val="00386AEB"/>
    <w:rsid w:val="00436A08"/>
    <w:rsid w:val="005F0AB7"/>
    <w:rsid w:val="00614CAA"/>
    <w:rsid w:val="00661AA1"/>
    <w:rsid w:val="006E3880"/>
    <w:rsid w:val="0073342C"/>
    <w:rsid w:val="00743BD5"/>
    <w:rsid w:val="008407A4"/>
    <w:rsid w:val="00AB6880"/>
    <w:rsid w:val="00B76A96"/>
    <w:rsid w:val="00BB5B60"/>
    <w:rsid w:val="00BD760F"/>
    <w:rsid w:val="00BF0379"/>
    <w:rsid w:val="00CA3438"/>
    <w:rsid w:val="00CE1E62"/>
    <w:rsid w:val="00D56A61"/>
    <w:rsid w:val="00D76C74"/>
    <w:rsid w:val="00E8656D"/>
    <w:rsid w:val="00EE1B91"/>
    <w:rsid w:val="00FA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61"/>
    <w:pPr>
      <w:spacing w:after="200" w:line="360" w:lineRule="auto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3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F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249</Words>
  <Characters>1499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XIII PUCHAR WÓJTA GMINY FIRLEJ W TENISIE STOŁOWYM</dc:title>
  <dc:subject/>
  <dc:creator>Marta</dc:creator>
  <cp:keywords/>
  <dc:description/>
  <cp:lastModifiedBy>Admin</cp:lastModifiedBy>
  <cp:revision>2</cp:revision>
  <dcterms:created xsi:type="dcterms:W3CDTF">2016-03-07T21:13:00Z</dcterms:created>
  <dcterms:modified xsi:type="dcterms:W3CDTF">2016-03-07T21:13:00Z</dcterms:modified>
</cp:coreProperties>
</file>